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02" w:rsidRDefault="00D71A90" w:rsidP="008F24BE">
      <w:pPr>
        <w:pStyle w:val="a3"/>
        <w:tabs>
          <w:tab w:val="clear" w:pos="4153"/>
          <w:tab w:val="clear" w:pos="8306"/>
        </w:tabs>
        <w:spacing w:before="100" w:beforeAutospacing="1" w:after="100" w:afterAutospacing="1"/>
        <w:jc w:val="center"/>
        <w:rPr>
          <w:b/>
          <w:bCs/>
          <w:sz w:val="72"/>
          <w:szCs w:val="72"/>
          <w:rtl/>
        </w:rPr>
      </w:pPr>
      <w:r>
        <w:rPr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95pt;margin-top:-79.45pt;width:180pt;height:111pt;z-index:251659264;mso-position-horizontal-relative:margin;mso-position-vertical-relative:margin">
            <v:imagedata r:id="rId8" o:title=""/>
            <w10:wrap type="square" anchorx="margin" anchory="margin"/>
          </v:shape>
          <o:OLEObject Type="Embed" ProgID="PBrush" ShapeID="_x0000_s1026" DrawAspect="Content" ObjectID="_1630745654" r:id="rId9"/>
        </w:object>
      </w:r>
    </w:p>
    <w:p w:rsidR="00494BE1" w:rsidRDefault="00494BE1" w:rsidP="003C5ED4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טופס דיווח תוצאות </w:t>
      </w:r>
      <w:r w:rsidR="003C5ED4">
        <w:rPr>
          <w:rFonts w:hint="cs"/>
          <w:b/>
          <w:bCs/>
          <w:sz w:val="72"/>
          <w:szCs w:val="72"/>
          <w:rtl/>
        </w:rPr>
        <w:t>ליגה</w:t>
      </w:r>
      <w:r w:rsidR="00475865">
        <w:rPr>
          <w:rFonts w:hint="cs"/>
          <w:b/>
          <w:bCs/>
          <w:sz w:val="72"/>
          <w:szCs w:val="72"/>
          <w:rtl/>
        </w:rPr>
        <w:t xml:space="preserve"> </w:t>
      </w:r>
    </w:p>
    <w:p w:rsidR="00494BE1" w:rsidRDefault="00494BE1">
      <w:pPr>
        <w:rPr>
          <w:rtl/>
        </w:rPr>
      </w:pPr>
    </w:p>
    <w:p w:rsidR="00494BE1" w:rsidRDefault="00494BE1">
      <w:pPr>
        <w:rPr>
          <w:rtl/>
        </w:rPr>
      </w:pPr>
    </w:p>
    <w:p w:rsidR="00494BE1" w:rsidRDefault="00F0066E" w:rsidP="003C5ED4">
      <w:pPr>
        <w:pStyle w:val="1"/>
        <w:rPr>
          <w:rtl/>
        </w:rPr>
      </w:pPr>
      <w:r>
        <w:rPr>
          <w:rFonts w:hint="cs"/>
          <w:rtl/>
        </w:rPr>
        <w:t>תאריך</w:t>
      </w:r>
      <w:r w:rsidR="003C5ED4">
        <w:rPr>
          <w:rFonts w:hint="cs"/>
          <w:rtl/>
        </w:rPr>
        <w:t>:_____</w:t>
      </w:r>
      <w:r w:rsidR="001D2E0C">
        <w:rPr>
          <w:rFonts w:hint="cs"/>
          <w:rtl/>
        </w:rPr>
        <w:t>מספר סיבוב_</w:t>
      </w:r>
      <w:r w:rsidR="00494BE1">
        <w:rPr>
          <w:rFonts w:hint="cs"/>
          <w:rtl/>
        </w:rPr>
        <w:t xml:space="preserve">__ </w:t>
      </w:r>
      <w:r w:rsidR="00B42D02">
        <w:rPr>
          <w:rFonts w:hint="cs"/>
          <w:rtl/>
        </w:rPr>
        <w:t xml:space="preserve"> מספר </w:t>
      </w:r>
      <w:r w:rsidR="00CB5D3E">
        <w:rPr>
          <w:rFonts w:hint="cs"/>
          <w:rtl/>
        </w:rPr>
        <w:t>שולחן</w:t>
      </w:r>
      <w:r w:rsidR="00B42D02">
        <w:rPr>
          <w:rFonts w:hint="cs"/>
          <w:rtl/>
        </w:rPr>
        <w:t>___</w:t>
      </w:r>
      <w:r w:rsidR="003C5ED4">
        <w:rPr>
          <w:rFonts w:hint="cs"/>
          <w:rtl/>
        </w:rPr>
        <w:t>__</w:t>
      </w:r>
    </w:p>
    <w:p w:rsidR="00494BE1" w:rsidRDefault="00494BE1">
      <w:pPr>
        <w:rPr>
          <w:rtl/>
        </w:rPr>
      </w:pPr>
    </w:p>
    <w:p w:rsidR="00494BE1" w:rsidRDefault="00B42D02" w:rsidP="003C5ED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</w:t>
      </w:r>
      <w:r w:rsidR="00475865">
        <w:rPr>
          <w:rFonts w:hint="cs"/>
          <w:sz w:val="36"/>
          <w:szCs w:val="36"/>
          <w:rtl/>
        </w:rPr>
        <w:t>לבן</w:t>
      </w:r>
      <w:r w:rsidR="003C5ED4">
        <w:rPr>
          <w:rFonts w:hint="cs"/>
          <w:sz w:val="36"/>
          <w:szCs w:val="36"/>
          <w:rtl/>
        </w:rPr>
        <w:t xml:space="preserve"> (אורחת)</w:t>
      </w:r>
      <w:r w:rsidR="00494BE1">
        <w:rPr>
          <w:rFonts w:hint="cs"/>
          <w:sz w:val="36"/>
          <w:szCs w:val="36"/>
          <w:rtl/>
        </w:rPr>
        <w:t>________</w:t>
      </w:r>
      <w:r w:rsidR="003C5ED4">
        <w:rPr>
          <w:rFonts w:hint="cs"/>
          <w:sz w:val="36"/>
          <w:szCs w:val="36"/>
          <w:rtl/>
        </w:rPr>
        <w:t>________</w:t>
      </w:r>
      <w:r w:rsidR="00494BE1">
        <w:rPr>
          <w:rFonts w:hint="cs"/>
          <w:sz w:val="36"/>
          <w:szCs w:val="36"/>
          <w:rtl/>
        </w:rPr>
        <w:tab/>
      </w:r>
      <w:r w:rsidR="00494BE1"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 xml:space="preserve">             </w:t>
      </w:r>
      <w:r w:rsidR="00475865">
        <w:rPr>
          <w:rFonts w:hint="cs"/>
          <w:sz w:val="36"/>
          <w:szCs w:val="36"/>
          <w:rtl/>
        </w:rPr>
        <w:t>שחור</w:t>
      </w:r>
      <w:r w:rsidR="003C5ED4">
        <w:rPr>
          <w:rFonts w:hint="cs"/>
          <w:sz w:val="36"/>
          <w:szCs w:val="36"/>
          <w:rtl/>
        </w:rPr>
        <w:t xml:space="preserve"> (מארחת)</w:t>
      </w:r>
      <w:r w:rsidR="00494BE1">
        <w:rPr>
          <w:rFonts w:hint="cs"/>
          <w:sz w:val="36"/>
          <w:szCs w:val="36"/>
          <w:rtl/>
        </w:rPr>
        <w:t>___________</w:t>
      </w:r>
      <w:r w:rsidR="003C5ED4">
        <w:rPr>
          <w:rFonts w:hint="cs"/>
          <w:sz w:val="36"/>
          <w:szCs w:val="36"/>
          <w:rtl/>
        </w:rPr>
        <w:t>____</w:t>
      </w:r>
      <w:bookmarkStart w:id="0" w:name="_GoBack"/>
      <w:bookmarkEnd w:id="0"/>
      <w:r w:rsidR="00494BE1">
        <w:rPr>
          <w:rFonts w:hint="cs"/>
          <w:sz w:val="36"/>
          <w:szCs w:val="36"/>
          <w:rtl/>
        </w:rPr>
        <w:t>_</w:t>
      </w:r>
    </w:p>
    <w:p w:rsidR="00494BE1" w:rsidRDefault="00494BE1" w:rsidP="00475865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   (שם קבוצה)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</w:t>
      </w:r>
      <w:r w:rsidR="00475865">
        <w:rPr>
          <w:rFonts w:hint="cs"/>
          <w:rtl/>
        </w:rPr>
        <w:t xml:space="preserve">       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  <w:t>(שם קבוצה)</w:t>
      </w:r>
    </w:p>
    <w:p w:rsidR="00494BE1" w:rsidRDefault="00494BE1">
      <w:pPr>
        <w:rPr>
          <w:rtl/>
        </w:rPr>
      </w:pPr>
    </w:p>
    <w:tbl>
      <w:tblPr>
        <w:bidiVisual/>
        <w:tblW w:w="0" w:type="auto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842"/>
        <w:gridCol w:w="1559"/>
        <w:gridCol w:w="1275"/>
        <w:gridCol w:w="567"/>
        <w:gridCol w:w="1032"/>
        <w:gridCol w:w="1928"/>
        <w:gridCol w:w="1616"/>
        <w:gridCol w:w="1275"/>
      </w:tblGrid>
      <w:tr w:rsidR="00475865" w:rsidTr="00B42D02">
        <w:trPr>
          <w:trHeight w:val="372"/>
        </w:trPr>
        <w:tc>
          <w:tcPr>
            <w:tcW w:w="1032" w:type="dxa"/>
          </w:tcPr>
          <w:p w:rsidR="00475865" w:rsidRDefault="00475865">
            <w:pPr>
              <w:pStyle w:val="2"/>
            </w:pPr>
            <w:r>
              <w:rPr>
                <w:rFonts w:hint="cs"/>
                <w:rtl/>
              </w:rPr>
              <w:t>לוח</w:t>
            </w:r>
          </w:p>
        </w:tc>
        <w:tc>
          <w:tcPr>
            <w:tcW w:w="1842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שם משפחה</w:t>
            </w:r>
          </w:p>
        </w:tc>
        <w:tc>
          <w:tcPr>
            <w:tcW w:w="1559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שם פרטי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תוצאה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לוח</w:t>
            </w:r>
          </w:p>
        </w:tc>
        <w:tc>
          <w:tcPr>
            <w:tcW w:w="1928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שם משפחה</w:t>
            </w:r>
          </w:p>
        </w:tc>
        <w:tc>
          <w:tcPr>
            <w:tcW w:w="1616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שם פרטי</w:t>
            </w:r>
          </w:p>
        </w:tc>
        <w:tc>
          <w:tcPr>
            <w:tcW w:w="1275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תוצאה</w:t>
            </w:r>
          </w:p>
        </w:tc>
      </w:tr>
      <w:tr w:rsidR="00475865" w:rsidTr="00B42D02">
        <w:trPr>
          <w:trHeight w:val="357"/>
        </w:trPr>
        <w:tc>
          <w:tcPr>
            <w:tcW w:w="1032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842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928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</w:tr>
      <w:tr w:rsidR="00475865" w:rsidTr="00B42D02">
        <w:trPr>
          <w:trHeight w:val="357"/>
        </w:trPr>
        <w:tc>
          <w:tcPr>
            <w:tcW w:w="1032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842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928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</w:tr>
      <w:tr w:rsidR="00475865" w:rsidTr="00B42D02">
        <w:trPr>
          <w:trHeight w:val="357"/>
        </w:trPr>
        <w:tc>
          <w:tcPr>
            <w:tcW w:w="1032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842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928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</w:tr>
      <w:tr w:rsidR="00475865" w:rsidTr="00B42D02">
        <w:trPr>
          <w:trHeight w:val="357"/>
        </w:trPr>
        <w:tc>
          <w:tcPr>
            <w:tcW w:w="1032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842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928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</w:tr>
      <w:tr w:rsidR="00475865" w:rsidTr="00B42D02">
        <w:trPr>
          <w:trHeight w:val="372"/>
        </w:trPr>
        <w:tc>
          <w:tcPr>
            <w:tcW w:w="1032" w:type="dxa"/>
          </w:tcPr>
          <w:p w:rsidR="00475865" w:rsidRDefault="0091132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842" w:type="dxa"/>
          </w:tcPr>
          <w:p w:rsidR="003C5ED4" w:rsidRDefault="003C5ED4" w:rsidP="003C5ED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75865" w:rsidRDefault="0091132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928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75865" w:rsidRDefault="00475865">
            <w:pPr>
              <w:jc w:val="center"/>
              <w:rPr>
                <w:sz w:val="32"/>
                <w:szCs w:val="32"/>
              </w:rPr>
            </w:pPr>
          </w:p>
        </w:tc>
      </w:tr>
      <w:tr w:rsidR="003C5ED4" w:rsidTr="00B42D02">
        <w:trPr>
          <w:trHeight w:val="372"/>
        </w:trPr>
        <w:tc>
          <w:tcPr>
            <w:tcW w:w="1032" w:type="dxa"/>
          </w:tcPr>
          <w:p w:rsidR="003C5ED4" w:rsidRDefault="003C5ED4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6 </w:t>
            </w:r>
          </w:p>
        </w:tc>
        <w:tc>
          <w:tcPr>
            <w:tcW w:w="1842" w:type="dxa"/>
          </w:tcPr>
          <w:p w:rsidR="003C5ED4" w:rsidRDefault="003C5ED4" w:rsidP="003C5ED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C5ED4" w:rsidRDefault="003C5E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5ED4" w:rsidRDefault="003C5E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ED4" w:rsidRDefault="003C5E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3C5ED4" w:rsidRDefault="003C5ED4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928" w:type="dxa"/>
          </w:tcPr>
          <w:p w:rsidR="003C5ED4" w:rsidRDefault="003C5E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3C5ED4" w:rsidRDefault="003C5E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5ED4" w:rsidRDefault="003C5ED4">
            <w:pPr>
              <w:jc w:val="center"/>
              <w:rPr>
                <w:sz w:val="32"/>
                <w:szCs w:val="32"/>
              </w:rPr>
            </w:pPr>
          </w:p>
        </w:tc>
      </w:tr>
      <w:tr w:rsidR="0091132C" w:rsidTr="00B42D02">
        <w:trPr>
          <w:trHeight w:val="372"/>
        </w:trPr>
        <w:tc>
          <w:tcPr>
            <w:tcW w:w="1032" w:type="dxa"/>
          </w:tcPr>
          <w:p w:rsidR="0091132C" w:rsidRDefault="009113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  <w:r w:rsidR="00B42D02">
              <w:rPr>
                <w:rFonts w:hint="cs"/>
                <w:sz w:val="32"/>
                <w:szCs w:val="32"/>
                <w:rtl/>
              </w:rPr>
              <w:t>ה</w:t>
            </w:r>
            <w:r>
              <w:rPr>
                <w:rFonts w:hint="cs"/>
                <w:sz w:val="32"/>
                <w:szCs w:val="32"/>
                <w:rtl/>
              </w:rPr>
              <w:t>"כ</w:t>
            </w:r>
          </w:p>
        </w:tc>
        <w:tc>
          <w:tcPr>
            <w:tcW w:w="1842" w:type="dxa"/>
          </w:tcPr>
          <w:p w:rsidR="0091132C" w:rsidRDefault="009113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1132C" w:rsidRDefault="009113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1132C" w:rsidRDefault="009113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32C" w:rsidRDefault="009113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91132C" w:rsidRDefault="0091132C" w:rsidP="009113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  <w:r w:rsidR="00B42D02">
              <w:rPr>
                <w:rFonts w:hint="cs"/>
                <w:sz w:val="32"/>
                <w:szCs w:val="32"/>
                <w:rtl/>
              </w:rPr>
              <w:t>ה</w:t>
            </w:r>
            <w:r>
              <w:rPr>
                <w:rFonts w:hint="cs"/>
                <w:sz w:val="32"/>
                <w:szCs w:val="32"/>
                <w:rtl/>
              </w:rPr>
              <w:t>"כ</w:t>
            </w:r>
          </w:p>
        </w:tc>
        <w:tc>
          <w:tcPr>
            <w:tcW w:w="1928" w:type="dxa"/>
          </w:tcPr>
          <w:p w:rsidR="0091132C" w:rsidRDefault="009113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91132C" w:rsidRDefault="009113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91132C" w:rsidRDefault="0091132C">
            <w:pPr>
              <w:jc w:val="center"/>
              <w:rPr>
                <w:sz w:val="32"/>
                <w:szCs w:val="32"/>
              </w:rPr>
            </w:pPr>
          </w:p>
        </w:tc>
      </w:tr>
    </w:tbl>
    <w:p w:rsidR="00494BE1" w:rsidRDefault="00494BE1">
      <w:pPr>
        <w:rPr>
          <w:rtl/>
        </w:rPr>
      </w:pPr>
    </w:p>
    <w:p w:rsidR="00494BE1" w:rsidRDefault="00494BE1">
      <w:pPr>
        <w:pStyle w:val="a3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__________________</w:t>
      </w:r>
      <w:r>
        <w:rPr>
          <w:rFonts w:hint="cs"/>
          <w:rtl/>
        </w:rPr>
        <w:tab/>
        <w:t>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___________________</w:t>
      </w:r>
      <w:r>
        <w:rPr>
          <w:rFonts w:hint="cs"/>
          <w:rtl/>
        </w:rPr>
        <w:tab/>
        <w:t>___________________</w:t>
      </w:r>
      <w:r>
        <w:rPr>
          <w:rFonts w:hint="cs"/>
          <w:rtl/>
        </w:rPr>
        <w:tab/>
      </w:r>
    </w:p>
    <w:p w:rsidR="00494BE1" w:rsidRDefault="00494BE1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(שם אחראי הקבוצה)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(חתימה)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(שם אחראי הקבוצה)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(חתימה)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94BE1" w:rsidRDefault="00494BE1">
      <w:pPr>
        <w:rPr>
          <w:rtl/>
        </w:rPr>
      </w:pPr>
    </w:p>
    <w:p w:rsidR="00494BE1" w:rsidRDefault="00494BE1">
      <w:pPr>
        <w:ind w:left="360" w:firstLine="720"/>
        <w:rPr>
          <w:rtl/>
        </w:rPr>
      </w:pPr>
      <w:r>
        <w:rPr>
          <w:rFonts w:hint="cs"/>
          <w:rtl/>
        </w:rPr>
        <w:t xml:space="preserve">       הערות:</w:t>
      </w:r>
    </w:p>
    <w:p w:rsidR="00494BE1" w:rsidRDefault="00494BE1" w:rsidP="003C5ED4">
      <w:pPr>
        <w:numPr>
          <w:ilvl w:val="0"/>
          <w:numId w:val="1"/>
        </w:numPr>
        <w:ind w:right="0"/>
        <w:rPr>
          <w:rtl/>
        </w:rPr>
      </w:pPr>
      <w:r>
        <w:rPr>
          <w:rFonts w:hint="cs"/>
          <w:rtl/>
        </w:rPr>
        <w:t xml:space="preserve">ניצחון =1.0; תיקו=0.5; הפסד=0.0; ניצחון טכני="+"; הפסד טכני="-"; </w:t>
      </w:r>
    </w:p>
    <w:sectPr w:rsidR="00494BE1" w:rsidSect="00576DD0">
      <w:headerReference w:type="default" r:id="rId10"/>
      <w:pgSz w:w="16838" w:h="11906" w:orient="landscape" w:code="9"/>
      <w:pgMar w:top="1440" w:right="1440" w:bottom="1440" w:left="1800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90" w:rsidRDefault="00D71A90">
      <w:r>
        <w:separator/>
      </w:r>
    </w:p>
  </w:endnote>
  <w:endnote w:type="continuationSeparator" w:id="0">
    <w:p w:rsidR="00D71A90" w:rsidRDefault="00D7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90" w:rsidRDefault="00D71A90">
      <w:r>
        <w:separator/>
      </w:r>
    </w:p>
  </w:footnote>
  <w:footnote w:type="continuationSeparator" w:id="0">
    <w:p w:rsidR="00D71A90" w:rsidRDefault="00D7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2C" w:rsidRDefault="0091132C" w:rsidP="00BC1831">
    <w:pPr>
      <w:pStyle w:val="a3"/>
      <w:jc w:val="center"/>
      <w:rPr>
        <w:b/>
        <w:bCs/>
        <w:sz w:val="32"/>
        <w:szCs w:val="32"/>
        <w:rtl/>
      </w:rPr>
    </w:pPr>
    <w:r w:rsidRPr="00FC039D">
      <w:rPr>
        <w:rFonts w:hint="cs"/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  <w:rtl/>
      </w:rPr>
      <w:t xml:space="preserve">                                                           </w:t>
    </w:r>
  </w:p>
  <w:p w:rsidR="0091132C" w:rsidRDefault="0091132C" w:rsidP="00BC1831">
    <w:pPr>
      <w:pStyle w:val="a3"/>
      <w:jc w:val="center"/>
      <w:rPr>
        <w:b/>
        <w:bCs/>
        <w:sz w:val="32"/>
        <w:szCs w:val="32"/>
        <w:rtl/>
      </w:rPr>
    </w:pPr>
  </w:p>
  <w:p w:rsidR="0091132C" w:rsidRDefault="0091132C" w:rsidP="00BC1831">
    <w:pPr>
      <w:pStyle w:val="a3"/>
      <w:jc w:val="center"/>
      <w:rPr>
        <w:b/>
        <w:bCs/>
        <w:sz w:val="32"/>
        <w:szCs w:val="32"/>
        <w:rtl/>
      </w:rPr>
    </w:pPr>
  </w:p>
  <w:p w:rsidR="0091132C" w:rsidRDefault="0091132C" w:rsidP="00BC1831">
    <w:pPr>
      <w:pStyle w:val="a3"/>
      <w:jc w:val="center"/>
      <w:rPr>
        <w:b/>
        <w:bCs/>
        <w:sz w:val="32"/>
        <w:szCs w:val="32"/>
        <w:rtl/>
      </w:rPr>
    </w:pPr>
  </w:p>
  <w:p w:rsidR="0091132C" w:rsidRDefault="0091132C" w:rsidP="00BC1831">
    <w:pPr>
      <w:pStyle w:val="a3"/>
      <w:jc w:val="center"/>
      <w:rPr>
        <w:b/>
        <w:b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D4FB3"/>
    <w:multiLevelType w:val="hybridMultilevel"/>
    <w:tmpl w:val="68226CC4"/>
    <w:lvl w:ilvl="0" w:tplc="C0CE1DB0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65"/>
    <w:rsid w:val="00087E75"/>
    <w:rsid w:val="001C7CB2"/>
    <w:rsid w:val="001D2E0C"/>
    <w:rsid w:val="001D710A"/>
    <w:rsid w:val="002627F8"/>
    <w:rsid w:val="003C5ED4"/>
    <w:rsid w:val="00475865"/>
    <w:rsid w:val="00494BE1"/>
    <w:rsid w:val="00576DD0"/>
    <w:rsid w:val="0060630B"/>
    <w:rsid w:val="006525D0"/>
    <w:rsid w:val="0068372E"/>
    <w:rsid w:val="0076496C"/>
    <w:rsid w:val="007B6680"/>
    <w:rsid w:val="007C4B8C"/>
    <w:rsid w:val="008F24BE"/>
    <w:rsid w:val="0091132C"/>
    <w:rsid w:val="00942F6E"/>
    <w:rsid w:val="009D3236"/>
    <w:rsid w:val="00A0303B"/>
    <w:rsid w:val="00A3235F"/>
    <w:rsid w:val="00A74C1D"/>
    <w:rsid w:val="00AC1DDF"/>
    <w:rsid w:val="00AD3EDE"/>
    <w:rsid w:val="00AD61CD"/>
    <w:rsid w:val="00B42D02"/>
    <w:rsid w:val="00BB2D63"/>
    <w:rsid w:val="00BC1831"/>
    <w:rsid w:val="00C50BB5"/>
    <w:rsid w:val="00CB5D3E"/>
    <w:rsid w:val="00D71A90"/>
    <w:rsid w:val="00D9350E"/>
    <w:rsid w:val="00DF7C2B"/>
    <w:rsid w:val="00F0066E"/>
    <w:rsid w:val="00F00D69"/>
    <w:rsid w:val="00F91107"/>
    <w:rsid w:val="00F95AFE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D921F"/>
  <w15:docId w15:val="{C4700C1A-B48C-45AC-BA6D-FC8019A3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0A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D710A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1D710A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10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D710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semiHidden/>
    <w:unhideWhenUsed/>
    <w:rsid w:val="00B42D02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semiHidden/>
    <w:rsid w:val="00B42D02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%20Caspi\Application%20Data\Microsoft\Templates\logo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BB3B-039C-4B36-BA03-D79ACB61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4</TotalTime>
  <Pages>1</Pages>
  <Words>105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Israeli Chess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Caspi</dc:creator>
  <cp:lastModifiedBy>User</cp:lastModifiedBy>
  <cp:revision>3</cp:revision>
  <cp:lastPrinted>2018-06-18T10:22:00Z</cp:lastPrinted>
  <dcterms:created xsi:type="dcterms:W3CDTF">2018-06-18T10:24:00Z</dcterms:created>
  <dcterms:modified xsi:type="dcterms:W3CDTF">2019-09-23T09:08:00Z</dcterms:modified>
</cp:coreProperties>
</file>